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070EF" w14:textId="684473CC" w:rsidR="00D41E90" w:rsidRPr="00D41E90" w:rsidRDefault="00D41E90" w:rsidP="00D41E90">
      <w:pPr>
        <w:jc w:val="center"/>
        <w:rPr>
          <w:b/>
          <w:bCs/>
          <w:sz w:val="28"/>
          <w:szCs w:val="28"/>
        </w:rPr>
      </w:pPr>
      <w:r>
        <w:rPr>
          <w:b/>
          <w:bCs/>
          <w:sz w:val="28"/>
          <w:szCs w:val="28"/>
        </w:rPr>
        <w:t xml:space="preserve">Final Report: </w:t>
      </w:r>
      <w:r w:rsidRPr="00D41E90">
        <w:rPr>
          <w:b/>
          <w:bCs/>
          <w:sz w:val="28"/>
          <w:szCs w:val="28"/>
        </w:rPr>
        <w:t>Grant Outcomes</w:t>
      </w:r>
      <w:r w:rsidRPr="00D41E90">
        <w:rPr>
          <w:b/>
          <w:bCs/>
          <w:sz w:val="28"/>
          <w:szCs w:val="28"/>
        </w:rPr>
        <w:br/>
      </w:r>
      <w:r w:rsidRPr="00D41E90">
        <w:rPr>
          <w:b/>
          <w:bCs/>
          <w:i/>
          <w:iCs/>
          <w:sz w:val="28"/>
          <w:szCs w:val="28"/>
        </w:rPr>
        <w:t>Updated Summer 2023</w:t>
      </w:r>
    </w:p>
    <w:p w14:paraId="4BC1DF0A" w14:textId="337C7B59" w:rsidR="009D5A66" w:rsidRDefault="00D41E90" w:rsidP="009D5A66">
      <w:pPr>
        <w:rPr>
          <w:b/>
          <w:bCs/>
        </w:rPr>
      </w:pPr>
      <w:r>
        <w:rPr>
          <w:b/>
          <w:bCs/>
        </w:rPr>
        <w:t>About this Form</w:t>
      </w:r>
    </w:p>
    <w:p w14:paraId="6B1DBC60" w14:textId="16E09A7F" w:rsidR="00D41E90" w:rsidRDefault="00D41E90" w:rsidP="009D5A66">
      <w:r>
        <w:t xml:space="preserve">Not all Bee Vradenburg Foundation grants require a final report. In general, reports are only required for grants of $10,000 or more. Refer to your grant award letter (sent along with your grant check) to confirm whether your organization needs to submit a report. </w:t>
      </w:r>
      <w:hyperlink r:id="rId10" w:history="1">
        <w:r w:rsidRPr="00D41E90">
          <w:rPr>
            <w:rStyle w:val="Hyperlink"/>
          </w:rPr>
          <w:t>Email Foundation staff</w:t>
        </w:r>
      </w:hyperlink>
      <w:r>
        <w:t xml:space="preserve"> with questions.</w:t>
      </w:r>
    </w:p>
    <w:p w14:paraId="5AEDE0E5" w14:textId="56505460" w:rsidR="00D41E90" w:rsidRDefault="00D41E90" w:rsidP="009D5A66">
      <w:pPr>
        <w:rPr>
          <w:b/>
          <w:bCs/>
        </w:rPr>
      </w:pPr>
      <w:r w:rsidRPr="00D41E90">
        <w:rPr>
          <w:b/>
          <w:bCs/>
        </w:rPr>
        <w:t>Final Report Part 1: Summary Sheet</w:t>
      </w:r>
    </w:p>
    <w:p w14:paraId="50D918B4" w14:textId="77777777" w:rsidR="00D41E90" w:rsidRPr="00D41E90" w:rsidRDefault="00D41E90" w:rsidP="00D41E90">
      <w:r w:rsidRPr="00D41E90">
        <w:t>One (1) page with the following information in this order:</w:t>
      </w:r>
    </w:p>
    <w:p w14:paraId="3395835D" w14:textId="77777777" w:rsidR="00D41E90" w:rsidRPr="00D41E90" w:rsidRDefault="00D41E90" w:rsidP="00D41E90">
      <w:pPr>
        <w:numPr>
          <w:ilvl w:val="0"/>
          <w:numId w:val="1"/>
        </w:numPr>
        <w:spacing w:after="0"/>
        <w:rPr>
          <w:lang w:bidi="en-US"/>
        </w:rPr>
      </w:pPr>
      <w:r w:rsidRPr="00D41E90">
        <w:rPr>
          <w:lang w:bidi="en-US"/>
        </w:rPr>
        <w:t>Legal name of organization</w:t>
      </w:r>
    </w:p>
    <w:p w14:paraId="09DD55B0" w14:textId="77777777" w:rsidR="00D41E90" w:rsidRPr="00D41E90" w:rsidRDefault="00D41E90" w:rsidP="00D41E90">
      <w:pPr>
        <w:numPr>
          <w:ilvl w:val="0"/>
          <w:numId w:val="1"/>
        </w:numPr>
        <w:spacing w:after="0"/>
        <w:rPr>
          <w:lang w:bidi="en-US"/>
        </w:rPr>
      </w:pPr>
      <w:r w:rsidRPr="00D41E90">
        <w:rPr>
          <w:lang w:bidi="en-US"/>
        </w:rPr>
        <w:t>DBA (if applicable)</w:t>
      </w:r>
    </w:p>
    <w:p w14:paraId="0B2CFEAF" w14:textId="77777777" w:rsidR="00D41E90" w:rsidRPr="00D41E90" w:rsidRDefault="00D41E90" w:rsidP="00D41E90">
      <w:pPr>
        <w:numPr>
          <w:ilvl w:val="0"/>
          <w:numId w:val="1"/>
        </w:numPr>
        <w:spacing w:after="0"/>
        <w:rPr>
          <w:lang w:bidi="en-US"/>
        </w:rPr>
      </w:pPr>
      <w:r w:rsidRPr="00D41E90">
        <w:rPr>
          <w:lang w:bidi="en-US"/>
        </w:rPr>
        <w:t>Mailing address, city, state, ZIP</w:t>
      </w:r>
    </w:p>
    <w:p w14:paraId="58332676" w14:textId="77777777" w:rsidR="00D41E90" w:rsidRPr="00D41E90" w:rsidRDefault="00D41E90" w:rsidP="00D41E90">
      <w:pPr>
        <w:numPr>
          <w:ilvl w:val="0"/>
          <w:numId w:val="1"/>
        </w:numPr>
        <w:spacing w:after="0"/>
        <w:rPr>
          <w:lang w:bidi="en-US"/>
        </w:rPr>
      </w:pPr>
      <w:r w:rsidRPr="00D41E90">
        <w:rPr>
          <w:lang w:bidi="en-US"/>
        </w:rPr>
        <w:t>Phone</w:t>
      </w:r>
    </w:p>
    <w:p w14:paraId="5C35BD73" w14:textId="77777777" w:rsidR="00D41E90" w:rsidRPr="00D41E90" w:rsidRDefault="00D41E90" w:rsidP="00D41E90">
      <w:pPr>
        <w:numPr>
          <w:ilvl w:val="0"/>
          <w:numId w:val="1"/>
        </w:numPr>
        <w:spacing w:after="0"/>
        <w:rPr>
          <w:lang w:bidi="en-US"/>
        </w:rPr>
      </w:pPr>
      <w:r w:rsidRPr="00D41E90">
        <w:rPr>
          <w:lang w:bidi="en-US"/>
        </w:rPr>
        <w:t>Website</w:t>
      </w:r>
    </w:p>
    <w:p w14:paraId="14B1C0CB" w14:textId="77777777" w:rsidR="00D41E90" w:rsidRPr="00D41E90" w:rsidRDefault="00D41E90" w:rsidP="00D41E90">
      <w:pPr>
        <w:numPr>
          <w:ilvl w:val="0"/>
          <w:numId w:val="1"/>
        </w:numPr>
        <w:spacing w:after="0"/>
        <w:rPr>
          <w:lang w:bidi="en-US"/>
        </w:rPr>
      </w:pPr>
      <w:r w:rsidRPr="00D41E90">
        <w:rPr>
          <w:lang w:bidi="en-US"/>
        </w:rPr>
        <w:t>Name of executive director (if applicable)</w:t>
      </w:r>
    </w:p>
    <w:p w14:paraId="023DE153" w14:textId="77777777" w:rsidR="00D41E90" w:rsidRPr="00D41E90" w:rsidRDefault="00D41E90" w:rsidP="00D41E90">
      <w:pPr>
        <w:numPr>
          <w:ilvl w:val="0"/>
          <w:numId w:val="1"/>
        </w:numPr>
        <w:spacing w:after="0"/>
        <w:rPr>
          <w:lang w:bidi="en-US"/>
        </w:rPr>
      </w:pPr>
      <w:r w:rsidRPr="00D41E90">
        <w:rPr>
          <w:lang w:bidi="en-US"/>
        </w:rPr>
        <w:t>ED phone and email</w:t>
      </w:r>
    </w:p>
    <w:p w14:paraId="1AF9DBC3" w14:textId="50098F6F" w:rsidR="00D41E90" w:rsidRPr="00D41E90" w:rsidRDefault="00D41E90" w:rsidP="00D41E90">
      <w:pPr>
        <w:numPr>
          <w:ilvl w:val="0"/>
          <w:numId w:val="1"/>
        </w:numPr>
        <w:spacing w:after="0"/>
        <w:rPr>
          <w:lang w:bidi="en-US"/>
        </w:rPr>
      </w:pPr>
      <w:r>
        <w:rPr>
          <w:lang w:bidi="en-US"/>
        </w:rPr>
        <w:t xml:space="preserve">Report </w:t>
      </w:r>
      <w:proofErr w:type="gramStart"/>
      <w:r>
        <w:rPr>
          <w:lang w:bidi="en-US"/>
        </w:rPr>
        <w:t>preparer</w:t>
      </w:r>
      <w:proofErr w:type="gramEnd"/>
      <w:r w:rsidRPr="00D41E90">
        <w:rPr>
          <w:lang w:bidi="en-US"/>
        </w:rPr>
        <w:t xml:space="preserve"> contact and title (if not the executive director)</w:t>
      </w:r>
    </w:p>
    <w:p w14:paraId="7E707A91" w14:textId="399A6BE1" w:rsidR="00D41E90" w:rsidRPr="00D41E90" w:rsidRDefault="00D41E90" w:rsidP="00D41E90">
      <w:pPr>
        <w:numPr>
          <w:ilvl w:val="0"/>
          <w:numId w:val="1"/>
        </w:numPr>
        <w:spacing w:after="0"/>
        <w:rPr>
          <w:lang w:bidi="en-US"/>
        </w:rPr>
      </w:pPr>
      <w:r>
        <w:rPr>
          <w:lang w:bidi="en-US"/>
        </w:rPr>
        <w:t>Report preparer</w:t>
      </w:r>
      <w:r w:rsidRPr="00D41E90">
        <w:rPr>
          <w:lang w:bidi="en-US"/>
        </w:rPr>
        <w:t xml:space="preserve"> phone and email</w:t>
      </w:r>
    </w:p>
    <w:p w14:paraId="3C1AFC65" w14:textId="11887172" w:rsidR="00D41E90" w:rsidRPr="00D41E90" w:rsidRDefault="00D41E90" w:rsidP="00D41E90">
      <w:pPr>
        <w:numPr>
          <w:ilvl w:val="0"/>
          <w:numId w:val="1"/>
        </w:numPr>
        <w:spacing w:after="0"/>
        <w:rPr>
          <w:lang w:bidi="en-US"/>
        </w:rPr>
      </w:pPr>
      <w:r>
        <w:rPr>
          <w:lang w:bidi="en-US"/>
        </w:rPr>
        <w:t xml:space="preserve">Dates covered by </w:t>
      </w:r>
      <w:proofErr w:type="gramStart"/>
      <w:r>
        <w:rPr>
          <w:lang w:bidi="en-US"/>
        </w:rPr>
        <w:t>grant</w:t>
      </w:r>
      <w:proofErr w:type="gramEnd"/>
    </w:p>
    <w:p w14:paraId="725181EF" w14:textId="45509364" w:rsidR="00D41E90" w:rsidRPr="00D41E90" w:rsidRDefault="00D41E90" w:rsidP="00D41E90">
      <w:pPr>
        <w:numPr>
          <w:ilvl w:val="0"/>
          <w:numId w:val="1"/>
        </w:numPr>
        <w:spacing w:after="0"/>
        <w:rPr>
          <w:lang w:bidi="en-US"/>
        </w:rPr>
      </w:pPr>
      <w:r w:rsidRPr="00D41E90">
        <w:rPr>
          <w:lang w:bidi="en-US"/>
        </w:rPr>
        <w:t xml:space="preserve">Amount of </w:t>
      </w:r>
      <w:r>
        <w:rPr>
          <w:lang w:bidi="en-US"/>
        </w:rPr>
        <w:t>grant</w:t>
      </w:r>
    </w:p>
    <w:p w14:paraId="3BF2A676" w14:textId="25D071BB" w:rsidR="00D41E90" w:rsidRPr="00D41E90" w:rsidRDefault="00D41E90" w:rsidP="00D41E90">
      <w:pPr>
        <w:numPr>
          <w:ilvl w:val="0"/>
          <w:numId w:val="1"/>
        </w:numPr>
        <w:spacing w:after="0"/>
        <w:rPr>
          <w:lang w:bidi="en-US"/>
        </w:rPr>
      </w:pPr>
      <w:r w:rsidRPr="00D41E90">
        <w:rPr>
          <w:lang w:bidi="en-US"/>
        </w:rPr>
        <w:t xml:space="preserve">One-sentence </w:t>
      </w:r>
      <w:r>
        <w:rPr>
          <w:lang w:bidi="en-US"/>
        </w:rPr>
        <w:t>summary of</w:t>
      </w:r>
      <w:r w:rsidRPr="00D41E90">
        <w:rPr>
          <w:lang w:bidi="en-US"/>
        </w:rPr>
        <w:t xml:space="preserve"> </w:t>
      </w:r>
      <w:r>
        <w:rPr>
          <w:lang w:bidi="en-US"/>
        </w:rPr>
        <w:t>grant purpose</w:t>
      </w:r>
      <w:r w:rsidRPr="00D41E90">
        <w:rPr>
          <w:lang w:bidi="en-US"/>
        </w:rPr>
        <w:t xml:space="preserve"> </w:t>
      </w:r>
    </w:p>
    <w:p w14:paraId="40FC1C45" w14:textId="35E75D82" w:rsidR="00D41E90" w:rsidRDefault="00D41E90" w:rsidP="00D41E90">
      <w:pPr>
        <w:spacing w:before="240"/>
        <w:rPr>
          <w:b/>
          <w:bCs/>
        </w:rPr>
      </w:pPr>
      <w:r w:rsidRPr="00D41E90">
        <w:rPr>
          <w:b/>
          <w:bCs/>
        </w:rPr>
        <w:t>Final Report Part 2: Narrative</w:t>
      </w:r>
    </w:p>
    <w:p w14:paraId="6A098A24" w14:textId="69A182E1" w:rsidR="00D41E90" w:rsidRDefault="00D41E90" w:rsidP="00D41E90">
      <w:r>
        <w:t xml:space="preserve">Maximum </w:t>
      </w:r>
      <w:r w:rsidR="00E6682A">
        <w:t>three</w:t>
      </w:r>
      <w:r>
        <w:t xml:space="preserve"> (</w:t>
      </w:r>
      <w:r w:rsidR="00E6682A">
        <w:t>3</w:t>
      </w:r>
      <w:r>
        <w:t>) pages, addressing the questions below. Please include the header (</w:t>
      </w:r>
      <w:proofErr w:type="gramStart"/>
      <w:r>
        <w:t>i</w:t>
      </w:r>
      <w:r>
        <w:t>.</w:t>
      </w:r>
      <w:r>
        <w:t>e</w:t>
      </w:r>
      <w:r>
        <w:t>.</w:t>
      </w:r>
      <w:proofErr w:type="gramEnd"/>
      <w:r>
        <w:t xml:space="preserve"> </w:t>
      </w:r>
      <w:r>
        <w:rPr>
          <w:rFonts w:ascii="Times New Roman" w:hAnsi="Times New Roman" w:cs="Times New Roman"/>
        </w:rPr>
        <w:t>“</w:t>
      </w:r>
      <w:r>
        <w:t>Progress and Results</w:t>
      </w:r>
      <w:r>
        <w:rPr>
          <w:rFonts w:ascii="Times New Roman" w:hAnsi="Times New Roman" w:cs="Times New Roman"/>
        </w:rPr>
        <w:t>”</w:t>
      </w:r>
      <w:r>
        <w:t xml:space="preserve">) when addressing each question but do not repeat the entire question. </w:t>
      </w:r>
    </w:p>
    <w:p w14:paraId="215B0EB1" w14:textId="7426E161" w:rsidR="00D41E90" w:rsidRPr="00D41E90" w:rsidRDefault="00933536" w:rsidP="00D41E90">
      <w:pPr>
        <w:numPr>
          <w:ilvl w:val="0"/>
          <w:numId w:val="2"/>
        </w:numPr>
        <w:spacing w:before="240"/>
        <w:rPr>
          <w:b/>
          <w:bCs/>
          <w:lang w:bidi="en-US"/>
        </w:rPr>
      </w:pPr>
      <w:r>
        <w:rPr>
          <w:b/>
          <w:bCs/>
          <w:lang w:bidi="en-US"/>
        </w:rPr>
        <w:t>What Happened:</w:t>
      </w:r>
      <w:r w:rsidR="00D41E90" w:rsidRPr="00D41E90">
        <w:rPr>
          <w:b/>
          <w:bCs/>
          <w:lang w:bidi="en-US"/>
        </w:rPr>
        <w:t xml:space="preserve"> </w:t>
      </w:r>
      <w:r>
        <w:rPr>
          <w:lang w:bidi="en-US"/>
        </w:rPr>
        <w:t>To what extent did your organization complete the activities intended to be funded by this grant? Did you achieve the outcomes you expected?</w:t>
      </w:r>
      <w:r w:rsidR="00D41E90" w:rsidRPr="00D41E90">
        <w:rPr>
          <w:lang w:bidi="en-US"/>
        </w:rPr>
        <w:t xml:space="preserve"> </w:t>
      </w:r>
      <w:r>
        <w:rPr>
          <w:lang w:bidi="en-US"/>
        </w:rPr>
        <w:t xml:space="preserve">Why or why not? </w:t>
      </w:r>
      <w:r w:rsidR="00E6682A">
        <w:rPr>
          <w:lang w:bidi="en-US"/>
        </w:rPr>
        <w:br/>
      </w:r>
      <w:r>
        <w:rPr>
          <w:lang w:bidi="en-US"/>
        </w:rPr>
        <w:t xml:space="preserve">Support your narrative with whatever data you </w:t>
      </w:r>
      <w:proofErr w:type="gramStart"/>
      <w:r>
        <w:rPr>
          <w:lang w:bidi="en-US"/>
        </w:rPr>
        <w:t>gathered</w:t>
      </w:r>
      <w:proofErr w:type="gramEnd"/>
      <w:r>
        <w:rPr>
          <w:lang w:bidi="en-US"/>
        </w:rPr>
        <w:t xml:space="preserve"> on the activities, such as </w:t>
      </w:r>
      <w:r w:rsidR="00D41E90" w:rsidRPr="00D41E90">
        <w:rPr>
          <w:lang w:bidi="en-US"/>
        </w:rPr>
        <w:t>attendance</w:t>
      </w:r>
      <w:r>
        <w:rPr>
          <w:lang w:bidi="en-US"/>
        </w:rPr>
        <w:t xml:space="preserve">, </w:t>
      </w:r>
      <w:proofErr w:type="gramStart"/>
      <w:r w:rsidR="00D41E90" w:rsidRPr="00D41E90">
        <w:rPr>
          <w:lang w:bidi="en-US"/>
        </w:rPr>
        <w:t>participation</w:t>
      </w:r>
      <w:proofErr w:type="gramEnd"/>
      <w:r>
        <w:rPr>
          <w:lang w:bidi="en-US"/>
        </w:rPr>
        <w:t xml:space="preserve"> or </w:t>
      </w:r>
      <w:r w:rsidR="00D41E90" w:rsidRPr="00D41E90">
        <w:rPr>
          <w:lang w:bidi="en-US"/>
        </w:rPr>
        <w:t>enrollment figures.</w:t>
      </w:r>
      <w:r>
        <w:rPr>
          <w:lang w:bidi="en-US"/>
        </w:rPr>
        <w:t xml:space="preserve"> You may also attach videos, </w:t>
      </w:r>
      <w:proofErr w:type="gramStart"/>
      <w:r>
        <w:rPr>
          <w:lang w:bidi="en-US"/>
        </w:rPr>
        <w:t>testimonials</w:t>
      </w:r>
      <w:proofErr w:type="gramEnd"/>
      <w:r>
        <w:rPr>
          <w:lang w:bidi="en-US"/>
        </w:rPr>
        <w:t xml:space="preserve"> and other qualitative feedback in the following section; if you do, please provide explanations here.</w:t>
      </w:r>
    </w:p>
    <w:p w14:paraId="3D4F5ACB" w14:textId="3318A776" w:rsidR="00D41E90" w:rsidRPr="00D41E90" w:rsidRDefault="00933536" w:rsidP="00D41E90">
      <w:pPr>
        <w:numPr>
          <w:ilvl w:val="0"/>
          <w:numId w:val="2"/>
        </w:numPr>
        <w:spacing w:before="240"/>
        <w:rPr>
          <w:b/>
          <w:bCs/>
          <w:lang w:bidi="en-US"/>
        </w:rPr>
      </w:pPr>
      <w:r>
        <w:rPr>
          <w:b/>
          <w:bCs/>
          <w:lang w:bidi="en-US"/>
        </w:rPr>
        <w:lastRenderedPageBreak/>
        <w:t>Assessment of What Happened:</w:t>
      </w:r>
      <w:r w:rsidR="00D41E90" w:rsidRPr="00D41E90">
        <w:rPr>
          <w:b/>
          <w:bCs/>
          <w:lang w:bidi="en-US"/>
        </w:rPr>
        <w:t xml:space="preserve"> </w:t>
      </w:r>
      <w:proofErr w:type="gramStart"/>
      <w:r>
        <w:rPr>
          <w:lang w:bidi="en-US"/>
        </w:rPr>
        <w:t>Refer back</w:t>
      </w:r>
      <w:proofErr w:type="gramEnd"/>
      <w:r>
        <w:rPr>
          <w:lang w:bidi="en-US"/>
        </w:rPr>
        <w:t xml:space="preserve"> to your grant application. How did you define success for the activities covered by this grant? To what extent did you succeed according to that definition? What challenges did you encounter along the way?</w:t>
      </w:r>
      <w:r w:rsidR="00D41E90" w:rsidRPr="00D41E90">
        <w:rPr>
          <w:b/>
          <w:bCs/>
          <w:lang w:bidi="en-US"/>
        </w:rPr>
        <w:t xml:space="preserve"> </w:t>
      </w:r>
    </w:p>
    <w:p w14:paraId="285AE3F5" w14:textId="77C97C7A" w:rsidR="00D41E90" w:rsidRPr="00D41E90" w:rsidRDefault="00933536" w:rsidP="00D41E90">
      <w:pPr>
        <w:numPr>
          <w:ilvl w:val="0"/>
          <w:numId w:val="2"/>
        </w:numPr>
        <w:spacing w:before="240"/>
        <w:rPr>
          <w:lang w:bidi="en-US"/>
        </w:rPr>
      </w:pPr>
      <w:r>
        <w:rPr>
          <w:b/>
          <w:bCs/>
          <w:lang w:bidi="en-US"/>
        </w:rPr>
        <w:t>Lessons Learned:</w:t>
      </w:r>
      <w:r w:rsidR="00D41E90" w:rsidRPr="00D41E90">
        <w:rPr>
          <w:b/>
          <w:bCs/>
          <w:lang w:bidi="en-US"/>
        </w:rPr>
        <w:t xml:space="preserve"> </w:t>
      </w:r>
      <w:r w:rsidR="00D41E90" w:rsidRPr="00D41E90">
        <w:rPr>
          <w:lang w:bidi="en-US"/>
        </w:rPr>
        <w:t xml:space="preserve">Describe what </w:t>
      </w:r>
      <w:r w:rsidR="00D41E90">
        <w:rPr>
          <w:lang w:bidi="en-US"/>
        </w:rPr>
        <w:t>your</w:t>
      </w:r>
      <w:r w:rsidR="00D41E90" w:rsidRPr="00D41E90">
        <w:rPr>
          <w:lang w:bidi="en-US"/>
        </w:rPr>
        <w:t xml:space="preserve"> organization learned based upon the results, successes, and challenges </w:t>
      </w:r>
      <w:r>
        <w:rPr>
          <w:lang w:bidi="en-US"/>
        </w:rPr>
        <w:t>shared</w:t>
      </w:r>
      <w:r w:rsidR="00D41E90" w:rsidRPr="00D41E90">
        <w:rPr>
          <w:lang w:bidi="en-US"/>
        </w:rPr>
        <w:t xml:space="preserve"> in Questions 1 and 2.  Address </w:t>
      </w:r>
      <w:r>
        <w:rPr>
          <w:lang w:bidi="en-US"/>
        </w:rPr>
        <w:t>any changes you</w:t>
      </w:r>
      <w:r>
        <w:rPr>
          <w:rFonts w:ascii="Times New Roman" w:hAnsi="Times New Roman" w:cs="Times New Roman"/>
          <w:lang w:bidi="en-US"/>
        </w:rPr>
        <w:t>’</w:t>
      </w:r>
      <w:r>
        <w:rPr>
          <w:lang w:bidi="en-US"/>
        </w:rPr>
        <w:t>ve made or plan to make (</w:t>
      </w:r>
      <w:r w:rsidR="00D41E90" w:rsidRPr="00D41E90">
        <w:rPr>
          <w:lang w:bidi="en-US"/>
        </w:rPr>
        <w:t>programmatic, evaluative, or organizational</w:t>
      </w:r>
      <w:r>
        <w:rPr>
          <w:lang w:bidi="en-US"/>
        </w:rPr>
        <w:t xml:space="preserve">) </w:t>
      </w:r>
      <w:r w:rsidR="00D41E90" w:rsidRPr="00D41E90">
        <w:rPr>
          <w:lang w:bidi="en-US"/>
        </w:rPr>
        <w:t>based on lessons learned.</w:t>
      </w:r>
    </w:p>
    <w:p w14:paraId="41E7E90C" w14:textId="25D05F39" w:rsidR="00D41E90" w:rsidRPr="00D41E90" w:rsidRDefault="00933536" w:rsidP="00D41E90">
      <w:pPr>
        <w:numPr>
          <w:ilvl w:val="0"/>
          <w:numId w:val="2"/>
        </w:numPr>
        <w:spacing w:before="240"/>
        <w:rPr>
          <w:lang w:bidi="en-US"/>
        </w:rPr>
      </w:pPr>
      <w:r>
        <w:rPr>
          <w:b/>
          <w:bCs/>
          <w:lang w:bidi="en-US"/>
        </w:rPr>
        <w:t>Additional Information:</w:t>
      </w:r>
      <w:r w:rsidR="00D41E90" w:rsidRPr="00D41E90">
        <w:rPr>
          <w:b/>
          <w:bCs/>
          <w:lang w:bidi="en-US"/>
        </w:rPr>
        <w:t xml:space="preserve"> </w:t>
      </w:r>
      <w:r w:rsidR="00D41E90" w:rsidRPr="00D41E90">
        <w:rPr>
          <w:lang w:bidi="en-US"/>
        </w:rPr>
        <w:t>Share</w:t>
      </w:r>
      <w:r w:rsidR="00D41E90">
        <w:rPr>
          <w:lang w:bidi="en-US"/>
        </w:rPr>
        <w:t xml:space="preserve"> other relevant things that </w:t>
      </w:r>
      <w:r w:rsidR="00D41E90" w:rsidRPr="00D41E90">
        <w:rPr>
          <w:lang w:bidi="en-US"/>
        </w:rPr>
        <w:t>impacted the organization</w:t>
      </w:r>
      <w:r w:rsidR="00D41E90">
        <w:rPr>
          <w:lang w:bidi="en-US"/>
        </w:rPr>
        <w:t xml:space="preserve"> during the period covered by this grant</w:t>
      </w:r>
      <w:r w:rsidR="00D41E90" w:rsidRPr="00D41E90">
        <w:rPr>
          <w:lang w:bidi="en-US"/>
        </w:rPr>
        <w:t>, either positive or negative</w:t>
      </w:r>
      <w:r w:rsidR="00D41E90">
        <w:rPr>
          <w:lang w:bidi="en-US"/>
        </w:rPr>
        <w:t>.</w:t>
      </w:r>
      <w:r w:rsidR="00D41E90" w:rsidRPr="00D41E90">
        <w:rPr>
          <w:lang w:bidi="en-US"/>
        </w:rPr>
        <w:t xml:space="preserve">  </w:t>
      </w:r>
    </w:p>
    <w:p w14:paraId="4655F403" w14:textId="508BC362" w:rsidR="00D41E90" w:rsidRDefault="00D41E90" w:rsidP="009D5A66">
      <w:pPr>
        <w:rPr>
          <w:b/>
          <w:bCs/>
        </w:rPr>
      </w:pPr>
      <w:r w:rsidRPr="00D41E90">
        <w:rPr>
          <w:b/>
          <w:bCs/>
        </w:rPr>
        <w:t xml:space="preserve">Final Report Part 3: </w:t>
      </w:r>
      <w:r w:rsidR="00933536">
        <w:rPr>
          <w:b/>
          <w:bCs/>
        </w:rPr>
        <w:t>Media &amp; Supplements (optional)</w:t>
      </w:r>
    </w:p>
    <w:p w14:paraId="73196CE0" w14:textId="67E0EE86" w:rsidR="00933536" w:rsidRDefault="00E6682A" w:rsidP="009D5A66">
      <w:r>
        <w:t>In this section, please include a</w:t>
      </w:r>
      <w:r w:rsidR="00933536">
        <w:t>nything else you</w:t>
      </w:r>
      <w:r w:rsidR="00933536">
        <w:rPr>
          <w:rFonts w:ascii="Times New Roman" w:hAnsi="Times New Roman" w:cs="Times New Roman"/>
        </w:rPr>
        <w:t>’</w:t>
      </w:r>
      <w:r w:rsidR="00933536">
        <w:t xml:space="preserve">d like to show to Foundation staff and trustees to demonstrate the </w:t>
      </w:r>
      <w:proofErr w:type="gramStart"/>
      <w:r w:rsidR="00933536">
        <w:t>outcomes</w:t>
      </w:r>
      <w:proofErr w:type="gramEnd"/>
      <w:r w:rsidR="00933536">
        <w:t xml:space="preserve"> of the grant</w:t>
      </w:r>
      <w:r>
        <w:t>. This section is not required.</w:t>
      </w:r>
    </w:p>
    <w:p w14:paraId="53ACC11C" w14:textId="77777777" w:rsidR="00E6682A" w:rsidRPr="00E6682A" w:rsidRDefault="00E6682A" w:rsidP="00E6682A">
      <w:pPr>
        <w:numPr>
          <w:ilvl w:val="0"/>
          <w:numId w:val="3"/>
        </w:numPr>
        <w:spacing w:after="0"/>
        <w:rPr>
          <w:lang w:bidi="en-US"/>
        </w:rPr>
      </w:pPr>
      <w:r w:rsidRPr="00E6682A">
        <w:rPr>
          <w:lang w:bidi="en-US"/>
        </w:rPr>
        <w:t>Annual report</w:t>
      </w:r>
    </w:p>
    <w:p w14:paraId="257931EE" w14:textId="6FAA10C6" w:rsidR="00E6682A" w:rsidRPr="00E6682A" w:rsidRDefault="00E6682A" w:rsidP="00E6682A">
      <w:pPr>
        <w:numPr>
          <w:ilvl w:val="0"/>
          <w:numId w:val="3"/>
        </w:numPr>
        <w:spacing w:after="0"/>
        <w:rPr>
          <w:lang w:bidi="en-US"/>
        </w:rPr>
      </w:pPr>
      <w:r w:rsidRPr="00E6682A">
        <w:rPr>
          <w:lang w:bidi="en-US"/>
        </w:rPr>
        <w:t xml:space="preserve">Photos depicting activities </w:t>
      </w:r>
      <w:r>
        <w:rPr>
          <w:lang w:bidi="en-US"/>
        </w:rPr>
        <w:t xml:space="preserve">covered by the grant </w:t>
      </w:r>
      <w:r w:rsidRPr="00E6682A">
        <w:rPr>
          <w:lang w:bidi="en-US"/>
        </w:rPr>
        <w:t xml:space="preserve">(maximum 10 files) </w:t>
      </w:r>
    </w:p>
    <w:p w14:paraId="357D3A5F" w14:textId="3B705748" w:rsidR="00E6682A" w:rsidRPr="00E6682A" w:rsidRDefault="00E6682A" w:rsidP="00E6682A">
      <w:pPr>
        <w:numPr>
          <w:ilvl w:val="0"/>
          <w:numId w:val="3"/>
        </w:numPr>
        <w:spacing w:after="0"/>
        <w:rPr>
          <w:lang w:bidi="en-US"/>
        </w:rPr>
      </w:pPr>
      <w:r w:rsidRPr="00E6682A">
        <w:rPr>
          <w:lang w:bidi="en-US"/>
        </w:rPr>
        <w:t>Reviews from local media (</w:t>
      </w:r>
      <w:r>
        <w:rPr>
          <w:lang w:bidi="en-US"/>
        </w:rPr>
        <w:t>links or PDFs</w:t>
      </w:r>
      <w:r w:rsidRPr="00E6682A">
        <w:rPr>
          <w:lang w:bidi="en-US"/>
        </w:rPr>
        <w:t>)</w:t>
      </w:r>
    </w:p>
    <w:p w14:paraId="20353038" w14:textId="3D7C2730" w:rsidR="00E6682A" w:rsidRPr="00E6682A" w:rsidRDefault="00E6682A" w:rsidP="00E6682A">
      <w:pPr>
        <w:numPr>
          <w:ilvl w:val="0"/>
          <w:numId w:val="3"/>
        </w:numPr>
        <w:spacing w:after="0"/>
        <w:rPr>
          <w:lang w:bidi="en-US"/>
        </w:rPr>
      </w:pPr>
      <w:r w:rsidRPr="00E6682A">
        <w:rPr>
          <w:lang w:bidi="en-US"/>
        </w:rPr>
        <w:t>Programs, season brochures or other print collateral (</w:t>
      </w:r>
      <w:r>
        <w:rPr>
          <w:lang w:bidi="en-US"/>
        </w:rPr>
        <w:t>links or PDFs)</w:t>
      </w:r>
    </w:p>
    <w:p w14:paraId="3387A8CA" w14:textId="603442F7" w:rsidR="00E6682A" w:rsidRPr="00E6682A" w:rsidRDefault="00E6682A" w:rsidP="00E6682A">
      <w:pPr>
        <w:numPr>
          <w:ilvl w:val="0"/>
          <w:numId w:val="3"/>
        </w:numPr>
        <w:spacing w:after="0"/>
        <w:rPr>
          <w:lang w:bidi="en-US"/>
        </w:rPr>
      </w:pPr>
      <w:r>
        <w:rPr>
          <w:lang w:bidi="en-US"/>
        </w:rPr>
        <w:t>Participant</w:t>
      </w:r>
      <w:r w:rsidRPr="00E6682A">
        <w:rPr>
          <w:lang w:bidi="en-US"/>
        </w:rPr>
        <w:t xml:space="preserve"> survey responses (</w:t>
      </w:r>
      <w:r>
        <w:rPr>
          <w:lang w:bidi="en-US"/>
        </w:rPr>
        <w:t>PDF)</w:t>
      </w:r>
    </w:p>
    <w:p w14:paraId="53383AA6" w14:textId="53D05E76" w:rsidR="00E6682A" w:rsidRPr="00E6682A" w:rsidRDefault="00E6682A" w:rsidP="00E6682A">
      <w:pPr>
        <w:numPr>
          <w:ilvl w:val="0"/>
          <w:numId w:val="3"/>
        </w:numPr>
        <w:spacing w:after="0"/>
        <w:rPr>
          <w:lang w:bidi="en-US"/>
        </w:rPr>
      </w:pPr>
      <w:r>
        <w:rPr>
          <w:lang w:bidi="en-US"/>
        </w:rPr>
        <w:t>Audio or</w:t>
      </w:r>
      <w:r w:rsidRPr="00E6682A">
        <w:rPr>
          <w:lang w:bidi="en-US"/>
        </w:rPr>
        <w:t xml:space="preserve"> video samples (</w:t>
      </w:r>
      <w:r>
        <w:rPr>
          <w:lang w:bidi="en-US"/>
        </w:rPr>
        <w:t>links only; no discs, please</w:t>
      </w:r>
      <w:r w:rsidRPr="00E6682A">
        <w:rPr>
          <w:lang w:bidi="en-US"/>
        </w:rPr>
        <w:t>)</w:t>
      </w:r>
    </w:p>
    <w:p w14:paraId="0BD8A730" w14:textId="77777777" w:rsidR="00E6682A" w:rsidRDefault="00E6682A" w:rsidP="009D5A66"/>
    <w:p w14:paraId="509057A1" w14:textId="0373ADE2" w:rsidR="00E6682A" w:rsidRDefault="00E6682A" w:rsidP="00E6682A">
      <w:pPr>
        <w:jc w:val="center"/>
        <w:rPr>
          <w:b/>
          <w:bCs/>
        </w:rPr>
      </w:pPr>
      <w:r>
        <w:rPr>
          <w:b/>
          <w:bCs/>
        </w:rPr>
        <w:t xml:space="preserve">Please send </w:t>
      </w:r>
      <w:r>
        <w:rPr>
          <w:b/>
          <w:bCs/>
        </w:rPr>
        <w:t>completed report</w:t>
      </w:r>
      <w:r>
        <w:rPr>
          <w:b/>
          <w:bCs/>
        </w:rPr>
        <w:t xml:space="preserve"> or questions to:</w:t>
      </w:r>
    </w:p>
    <w:p w14:paraId="4C7EAE81" w14:textId="77777777" w:rsidR="00E6682A" w:rsidRDefault="00E6682A" w:rsidP="00E6682A">
      <w:pPr>
        <w:jc w:val="center"/>
      </w:pPr>
      <w:r>
        <w:t>Claire Swinford, Executive Director</w:t>
      </w:r>
      <w:r>
        <w:br/>
        <w:t>Bee Vradenburg Foundation</w:t>
      </w:r>
      <w:r>
        <w:br/>
        <w:t>315 E. Pikes Peak Ave. #120</w:t>
      </w:r>
      <w:r>
        <w:br/>
        <w:t>Colorado Springs, CO 80903</w:t>
      </w:r>
      <w:r>
        <w:br/>
        <w:t xml:space="preserve">719-477-0185 | </w:t>
      </w:r>
      <w:hyperlink r:id="rId11" w:history="1">
        <w:r>
          <w:rPr>
            <w:rStyle w:val="Hyperlink"/>
          </w:rPr>
          <w:t>claire@beevradenburgfoundation.org</w:t>
        </w:r>
      </w:hyperlink>
    </w:p>
    <w:p w14:paraId="77DF56F4" w14:textId="77777777" w:rsidR="00E6682A" w:rsidRPr="00933536" w:rsidRDefault="00E6682A" w:rsidP="009D5A66"/>
    <w:sectPr w:rsidR="00E6682A" w:rsidRPr="00933536" w:rsidSect="008A12E9">
      <w:headerReference w:type="default" r:id="rId12"/>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6EF24" w14:textId="77777777" w:rsidR="00D41E90" w:rsidRDefault="00D41E90" w:rsidP="0053268A">
      <w:pPr>
        <w:spacing w:after="0" w:line="240" w:lineRule="auto"/>
      </w:pPr>
      <w:r>
        <w:separator/>
      </w:r>
    </w:p>
  </w:endnote>
  <w:endnote w:type="continuationSeparator" w:id="0">
    <w:p w14:paraId="1DA982AA" w14:textId="77777777" w:rsidR="00D41E90" w:rsidRDefault="00D41E90" w:rsidP="0053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sitana">
    <w:panose1 w:val="00000000000000000000"/>
    <w:charset w:val="00"/>
    <w:family w:val="auto"/>
    <w:pitch w:val="variable"/>
    <w:sig w:usb0="0000002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C2E7" w14:textId="77777777" w:rsidR="008D2BA7" w:rsidRPr="0088003B" w:rsidRDefault="008D2BA7" w:rsidP="0053268A">
    <w:pPr>
      <w:pStyle w:val="Footer"/>
      <w:pBdr>
        <w:bottom w:val="single" w:sz="6" w:space="1" w:color="auto"/>
      </w:pBdr>
      <w:jc w:val="center"/>
    </w:pPr>
  </w:p>
  <w:p w14:paraId="3EDE2037" w14:textId="77777777" w:rsidR="0053268A" w:rsidRPr="0088003B" w:rsidRDefault="00940643" w:rsidP="00D858E0">
    <w:pPr>
      <w:pStyle w:val="Footer"/>
      <w:spacing w:before="120"/>
      <w:jc w:val="center"/>
    </w:pPr>
    <w:r w:rsidRPr="0088003B">
      <w:t>315 E. Pikes Peak Ave. #1</w:t>
    </w:r>
    <w:r w:rsidR="0088003B">
      <w:t>20</w:t>
    </w:r>
    <w:r w:rsidRPr="0088003B">
      <w:br/>
      <w:t>Colorado Springs, CO 80903</w:t>
    </w:r>
    <w:r w:rsidR="00566B09" w:rsidRPr="0088003B">
      <w:br/>
    </w:r>
    <w:r w:rsidR="00E4305C" w:rsidRPr="0088003B">
      <w:t>BeeVradenburgFoundation.org</w:t>
    </w:r>
  </w:p>
  <w:p w14:paraId="6A86A10A" w14:textId="77777777" w:rsidR="0053268A" w:rsidRPr="0088003B" w:rsidRDefault="0088003B" w:rsidP="0088003B">
    <w:pPr>
      <w:pStyle w:val="Footer"/>
      <w:tabs>
        <w:tab w:val="clear" w:pos="4680"/>
        <w:tab w:val="clear" w:pos="9360"/>
        <w:tab w:val="left" w:pos="4224"/>
      </w:tabs>
    </w:pPr>
    <w:r w:rsidRPr="0088003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6D41" w14:textId="77777777" w:rsidR="00D41E90" w:rsidRDefault="00D41E90" w:rsidP="0053268A">
      <w:pPr>
        <w:spacing w:after="0" w:line="240" w:lineRule="auto"/>
      </w:pPr>
      <w:r>
        <w:separator/>
      </w:r>
    </w:p>
  </w:footnote>
  <w:footnote w:type="continuationSeparator" w:id="0">
    <w:p w14:paraId="060C2464" w14:textId="77777777" w:rsidR="00D41E90" w:rsidRDefault="00D41E90" w:rsidP="00532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173D" w14:textId="77777777" w:rsidR="0053268A" w:rsidRPr="0088003B" w:rsidRDefault="0013656D" w:rsidP="0013656D">
    <w:pPr>
      <w:pStyle w:val="Header"/>
      <w:jc w:val="center"/>
    </w:pPr>
    <w:r w:rsidRPr="0088003B">
      <w:rPr>
        <w:noProof/>
      </w:rPr>
      <w:drawing>
        <wp:inline distT="0" distB="0" distL="0" distR="0" wp14:anchorId="19E1A510" wp14:editId="00861EF9">
          <wp:extent cx="2053590" cy="913765"/>
          <wp:effectExtent l="0" t="0" r="3810"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0532" t="23090" r="7174"/>
                  <a:stretch/>
                </pic:blipFill>
                <pic:spPr bwMode="auto">
                  <a:xfrm>
                    <a:off x="0" y="0"/>
                    <a:ext cx="2053590" cy="913765"/>
                  </a:xfrm>
                  <a:prstGeom prst="rect">
                    <a:avLst/>
                  </a:prstGeom>
                  <a:ln>
                    <a:noFill/>
                  </a:ln>
                  <a:extLst>
                    <a:ext uri="{53640926-AAD7-44D8-BBD7-CCE9431645EC}">
                      <a14:shadowObscured xmlns:a14="http://schemas.microsoft.com/office/drawing/2010/main"/>
                    </a:ext>
                  </a:extLst>
                </pic:spPr>
              </pic:pic>
            </a:graphicData>
          </a:graphic>
        </wp:inline>
      </w:drawing>
    </w:r>
  </w:p>
  <w:p w14:paraId="2EB73E40" w14:textId="77777777" w:rsidR="00EF0056" w:rsidRPr="0088003B" w:rsidRDefault="00EF0056" w:rsidP="00D858E0">
    <w:pPr>
      <w:pStyle w:val="Header"/>
      <w:spacing w:after="120"/>
      <w:jc w:val="center"/>
      <w:rPr>
        <w:b/>
        <w:bCs/>
        <w:i/>
        <w:iCs/>
      </w:rPr>
    </w:pPr>
    <w:r w:rsidRPr="0088003B">
      <w:rPr>
        <w:b/>
        <w:bCs/>
        <w:i/>
        <w:iCs/>
      </w:rPr>
      <w:t xml:space="preserve">Arts are the soul of a thriving </w:t>
    </w:r>
    <w:proofErr w:type="gramStart"/>
    <w:r w:rsidRPr="0088003B">
      <w:rPr>
        <w:b/>
        <w:bCs/>
        <w:i/>
        <w:iCs/>
      </w:rPr>
      <w:t>community</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1F90"/>
    <w:multiLevelType w:val="hybridMultilevel"/>
    <w:tmpl w:val="30D0EB7A"/>
    <w:lvl w:ilvl="0" w:tplc="92985D5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2B3013"/>
    <w:multiLevelType w:val="hybridMultilevel"/>
    <w:tmpl w:val="E89C3F08"/>
    <w:lvl w:ilvl="0" w:tplc="92985D5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DE291B"/>
    <w:multiLevelType w:val="hybridMultilevel"/>
    <w:tmpl w:val="7BAE4F48"/>
    <w:lvl w:ilvl="0" w:tplc="028AD8D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748498966">
    <w:abstractNumId w:val="0"/>
    <w:lvlOverride w:ilvl="0"/>
    <w:lvlOverride w:ilvl="1"/>
    <w:lvlOverride w:ilvl="2"/>
    <w:lvlOverride w:ilvl="3"/>
    <w:lvlOverride w:ilvl="4"/>
    <w:lvlOverride w:ilvl="5"/>
    <w:lvlOverride w:ilvl="6"/>
    <w:lvlOverride w:ilvl="7"/>
    <w:lvlOverride w:ilvl="8"/>
  </w:num>
  <w:num w:numId="2" w16cid:durableId="1436638005">
    <w:abstractNumId w:val="2"/>
  </w:num>
  <w:num w:numId="3" w16cid:durableId="181721333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90"/>
    <w:rsid w:val="00054858"/>
    <w:rsid w:val="00055ACC"/>
    <w:rsid w:val="0013656D"/>
    <w:rsid w:val="00157DD8"/>
    <w:rsid w:val="001A2317"/>
    <w:rsid w:val="002101D0"/>
    <w:rsid w:val="002A09FA"/>
    <w:rsid w:val="0046795B"/>
    <w:rsid w:val="004D0009"/>
    <w:rsid w:val="0053268A"/>
    <w:rsid w:val="005631F7"/>
    <w:rsid w:val="00566B09"/>
    <w:rsid w:val="006A4E21"/>
    <w:rsid w:val="00753C7A"/>
    <w:rsid w:val="007C4D50"/>
    <w:rsid w:val="007E69FE"/>
    <w:rsid w:val="0088003B"/>
    <w:rsid w:val="008820C0"/>
    <w:rsid w:val="008A12E9"/>
    <w:rsid w:val="008D2BA7"/>
    <w:rsid w:val="00900DB3"/>
    <w:rsid w:val="00933536"/>
    <w:rsid w:val="00940643"/>
    <w:rsid w:val="009D5A66"/>
    <w:rsid w:val="00A404AC"/>
    <w:rsid w:val="00B24641"/>
    <w:rsid w:val="00C425CE"/>
    <w:rsid w:val="00C942AC"/>
    <w:rsid w:val="00D41E90"/>
    <w:rsid w:val="00D653D8"/>
    <w:rsid w:val="00D808FD"/>
    <w:rsid w:val="00D858E0"/>
    <w:rsid w:val="00DA5D7E"/>
    <w:rsid w:val="00E4305C"/>
    <w:rsid w:val="00E6682A"/>
    <w:rsid w:val="00EF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B6CCD"/>
  <w15:chartTrackingRefBased/>
  <w15:docId w15:val="{B7065C0D-7DB0-4413-B67C-6A56A921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sitana" w:eastAsiaTheme="minorHAnsi" w:hAnsi="Lusit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68A"/>
  </w:style>
  <w:style w:type="paragraph" w:styleId="Footer">
    <w:name w:val="footer"/>
    <w:basedOn w:val="Normal"/>
    <w:link w:val="FooterChar"/>
    <w:uiPriority w:val="99"/>
    <w:unhideWhenUsed/>
    <w:rsid w:val="00532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68A"/>
  </w:style>
  <w:style w:type="paragraph" w:styleId="EnvelopeReturn">
    <w:name w:val="envelope return"/>
    <w:basedOn w:val="Normal"/>
    <w:uiPriority w:val="99"/>
    <w:semiHidden/>
    <w:unhideWhenUsed/>
    <w:rsid w:val="004D0009"/>
    <w:pPr>
      <w:spacing w:after="0" w:line="240" w:lineRule="auto"/>
    </w:pPr>
    <w:rPr>
      <w:rFonts w:eastAsiaTheme="majorEastAsia" w:cstheme="majorBidi"/>
      <w:sz w:val="20"/>
      <w:szCs w:val="20"/>
    </w:rPr>
  </w:style>
  <w:style w:type="character" w:styleId="Hyperlink">
    <w:name w:val="Hyperlink"/>
    <w:basedOn w:val="DefaultParagraphFont"/>
    <w:uiPriority w:val="99"/>
    <w:unhideWhenUsed/>
    <w:rsid w:val="00D41E90"/>
    <w:rPr>
      <w:color w:val="0563C1" w:themeColor="hyperlink"/>
      <w:u w:val="single"/>
    </w:rPr>
  </w:style>
  <w:style w:type="character" w:styleId="UnresolvedMention">
    <w:name w:val="Unresolved Mention"/>
    <w:basedOn w:val="DefaultParagraphFont"/>
    <w:uiPriority w:val="99"/>
    <w:semiHidden/>
    <w:unhideWhenUsed/>
    <w:rsid w:val="00D41E90"/>
    <w:rPr>
      <w:color w:val="605E5C"/>
      <w:shd w:val="clear" w:color="auto" w:fill="E1DFDD"/>
    </w:rPr>
  </w:style>
  <w:style w:type="paragraph" w:styleId="ListParagraph">
    <w:name w:val="List Paragraph"/>
    <w:basedOn w:val="Normal"/>
    <w:uiPriority w:val="34"/>
    <w:qFormat/>
    <w:rsid w:val="00E66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2535">
      <w:bodyDiv w:val="1"/>
      <w:marLeft w:val="0"/>
      <w:marRight w:val="0"/>
      <w:marTop w:val="0"/>
      <w:marBottom w:val="0"/>
      <w:divBdr>
        <w:top w:val="none" w:sz="0" w:space="0" w:color="auto"/>
        <w:left w:val="none" w:sz="0" w:space="0" w:color="auto"/>
        <w:bottom w:val="none" w:sz="0" w:space="0" w:color="auto"/>
        <w:right w:val="none" w:sz="0" w:space="0" w:color="auto"/>
      </w:divBdr>
    </w:div>
    <w:div w:id="121457777">
      <w:bodyDiv w:val="1"/>
      <w:marLeft w:val="0"/>
      <w:marRight w:val="0"/>
      <w:marTop w:val="0"/>
      <w:marBottom w:val="0"/>
      <w:divBdr>
        <w:top w:val="none" w:sz="0" w:space="0" w:color="auto"/>
        <w:left w:val="none" w:sz="0" w:space="0" w:color="auto"/>
        <w:bottom w:val="none" w:sz="0" w:space="0" w:color="auto"/>
        <w:right w:val="none" w:sz="0" w:space="0" w:color="auto"/>
      </w:divBdr>
    </w:div>
    <w:div w:id="243228011">
      <w:bodyDiv w:val="1"/>
      <w:marLeft w:val="0"/>
      <w:marRight w:val="0"/>
      <w:marTop w:val="0"/>
      <w:marBottom w:val="0"/>
      <w:divBdr>
        <w:top w:val="none" w:sz="0" w:space="0" w:color="auto"/>
        <w:left w:val="none" w:sz="0" w:space="0" w:color="auto"/>
        <w:bottom w:val="none" w:sz="0" w:space="0" w:color="auto"/>
        <w:right w:val="none" w:sz="0" w:space="0" w:color="auto"/>
      </w:divBdr>
    </w:div>
    <w:div w:id="276789524">
      <w:bodyDiv w:val="1"/>
      <w:marLeft w:val="0"/>
      <w:marRight w:val="0"/>
      <w:marTop w:val="0"/>
      <w:marBottom w:val="0"/>
      <w:divBdr>
        <w:top w:val="none" w:sz="0" w:space="0" w:color="auto"/>
        <w:left w:val="none" w:sz="0" w:space="0" w:color="auto"/>
        <w:bottom w:val="none" w:sz="0" w:space="0" w:color="auto"/>
        <w:right w:val="none" w:sz="0" w:space="0" w:color="auto"/>
      </w:divBdr>
    </w:div>
    <w:div w:id="324432237">
      <w:bodyDiv w:val="1"/>
      <w:marLeft w:val="0"/>
      <w:marRight w:val="0"/>
      <w:marTop w:val="0"/>
      <w:marBottom w:val="0"/>
      <w:divBdr>
        <w:top w:val="none" w:sz="0" w:space="0" w:color="auto"/>
        <w:left w:val="none" w:sz="0" w:space="0" w:color="auto"/>
        <w:bottom w:val="none" w:sz="0" w:space="0" w:color="auto"/>
        <w:right w:val="none" w:sz="0" w:space="0" w:color="auto"/>
      </w:divBdr>
    </w:div>
    <w:div w:id="346179589">
      <w:bodyDiv w:val="1"/>
      <w:marLeft w:val="0"/>
      <w:marRight w:val="0"/>
      <w:marTop w:val="0"/>
      <w:marBottom w:val="0"/>
      <w:divBdr>
        <w:top w:val="none" w:sz="0" w:space="0" w:color="auto"/>
        <w:left w:val="none" w:sz="0" w:space="0" w:color="auto"/>
        <w:bottom w:val="none" w:sz="0" w:space="0" w:color="auto"/>
        <w:right w:val="none" w:sz="0" w:space="0" w:color="auto"/>
      </w:divBdr>
    </w:div>
    <w:div w:id="826163892">
      <w:bodyDiv w:val="1"/>
      <w:marLeft w:val="0"/>
      <w:marRight w:val="0"/>
      <w:marTop w:val="0"/>
      <w:marBottom w:val="0"/>
      <w:divBdr>
        <w:top w:val="none" w:sz="0" w:space="0" w:color="auto"/>
        <w:left w:val="none" w:sz="0" w:space="0" w:color="auto"/>
        <w:bottom w:val="none" w:sz="0" w:space="0" w:color="auto"/>
        <w:right w:val="none" w:sz="0" w:space="0" w:color="auto"/>
      </w:divBdr>
    </w:div>
    <w:div w:id="174649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ire@beevradenburgfoundatio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laire@beevradenburgfoundation.org?subject=Final%20report%20ques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Swinford\Documents\Custom%20Office%20Templates\2023%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BF5A711218F94FA41CCFA41C14C73E" ma:contentTypeVersion="16" ma:contentTypeDescription="Create a new document." ma:contentTypeScope="" ma:versionID="6bcb254255d64da245999d2b9a3de14e">
  <xsd:schema xmlns:xsd="http://www.w3.org/2001/XMLSchema" xmlns:xs="http://www.w3.org/2001/XMLSchema" xmlns:p="http://schemas.microsoft.com/office/2006/metadata/properties" xmlns:ns2="5ad2a096-2a02-4400-acee-fa382fad57fe" xmlns:ns3="e0f6bc55-e88d-4f16-9dc2-9aa461a2524a" targetNamespace="http://schemas.microsoft.com/office/2006/metadata/properties" ma:root="true" ma:fieldsID="32e15f9870077d38ea1a7e29ffdd665c" ns2:_="" ns3:_="">
    <xsd:import namespace="5ad2a096-2a02-4400-acee-fa382fad57fe"/>
    <xsd:import namespace="e0f6bc55-e88d-4f16-9dc2-9aa461a252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2a096-2a02-4400-acee-fa382fad5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eea128-176c-4ab8-9d50-a49156d2e85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6bc55-e88d-4f16-9dc2-9aa461a252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b2febaf-e37a-4d13-8514-8ed6c7b2ede1}" ma:internalName="TaxCatchAll" ma:showField="CatchAllData" ma:web="e0f6bc55-e88d-4f16-9dc2-9aa461a25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0f6bc55-e88d-4f16-9dc2-9aa461a2524a">
      <UserInfo>
        <DisplayName/>
        <AccountId xsi:nil="true"/>
        <AccountType/>
      </UserInfo>
    </SharedWithUsers>
    <MediaLengthInSeconds xmlns="5ad2a096-2a02-4400-acee-fa382fad57fe" xsi:nil="true"/>
    <lcf76f155ced4ddcb4097134ff3c332f xmlns="5ad2a096-2a02-4400-acee-fa382fad57fe">
      <Terms xmlns="http://schemas.microsoft.com/office/infopath/2007/PartnerControls"/>
    </lcf76f155ced4ddcb4097134ff3c332f>
    <TaxCatchAll xmlns="e0f6bc55-e88d-4f16-9dc2-9aa461a2524a" xsi:nil="true"/>
  </documentManagement>
</p:properties>
</file>

<file path=customXml/itemProps1.xml><?xml version="1.0" encoding="utf-8"?>
<ds:datastoreItem xmlns:ds="http://schemas.openxmlformats.org/officeDocument/2006/customXml" ds:itemID="{BD2DCFD3-7BAE-438D-9FB7-020EF2266683}">
  <ds:schemaRefs>
    <ds:schemaRef ds:uri="http://schemas.microsoft.com/sharepoint/v3/contenttype/forms"/>
  </ds:schemaRefs>
</ds:datastoreItem>
</file>

<file path=customXml/itemProps2.xml><?xml version="1.0" encoding="utf-8"?>
<ds:datastoreItem xmlns:ds="http://schemas.openxmlformats.org/officeDocument/2006/customXml" ds:itemID="{1A194636-AF61-441C-9915-F7FBA0F1C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2a096-2a02-4400-acee-fa382fad57fe"/>
    <ds:schemaRef ds:uri="e0f6bc55-e88d-4f16-9dc2-9aa461a25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670B7-A588-4607-ABE2-518B15190793}">
  <ds:schemaRefs>
    <ds:schemaRef ds:uri="http://schemas.microsoft.com/office/2006/metadata/properties"/>
    <ds:schemaRef ds:uri="http://schemas.microsoft.com/office/infopath/2007/PartnerControls"/>
    <ds:schemaRef ds:uri="e0f6bc55-e88d-4f16-9dc2-9aa461a2524a"/>
    <ds:schemaRef ds:uri="5ad2a096-2a02-4400-acee-fa382fad57fe"/>
  </ds:schemaRefs>
</ds:datastoreItem>
</file>

<file path=docProps/app.xml><?xml version="1.0" encoding="utf-8"?>
<Properties xmlns="http://schemas.openxmlformats.org/officeDocument/2006/extended-properties" xmlns:vt="http://schemas.openxmlformats.org/officeDocument/2006/docPropsVTypes">
  <Template>2023 Letterhead</Template>
  <TotalTime>24</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Swinford</dc:creator>
  <cp:keywords/>
  <dc:description/>
  <cp:lastModifiedBy>Claire Swinford</cp:lastModifiedBy>
  <cp:revision>1</cp:revision>
  <dcterms:created xsi:type="dcterms:W3CDTF">2023-05-11T17:41:00Z</dcterms:created>
  <dcterms:modified xsi:type="dcterms:W3CDTF">2023-05-11T18:08:00Z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0x010100C9BF5A711218F94FA41CCFA41C14C73E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